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7752" w14:textId="77777777" w:rsidR="00F15E95" w:rsidRDefault="00000000" w:rsidP="00D24B57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t>JADŁOSPIS NA 15.12.2023 r. (PIĄTEK)</w:t>
      </w:r>
    </w:p>
    <w:p w14:paraId="3DE58E6F" w14:textId="77777777" w:rsidR="00F15E95" w:rsidRDefault="00000000" w:rsidP="00D24B57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t xml:space="preserve">DIETA PODSTAWOWA, DIETA ŁATWOSTRAWNA, DIETA PAPKOWA / PŁYNNA, DIETA </w:t>
      </w: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br/>
        <w:t>Z OGRANICZENIEM ŁATWO PRZYSWAJANYCH WĘGLOWODANÓW, DIETA MAMY</w:t>
      </w:r>
    </w:p>
    <w:p w14:paraId="2A9605BA" w14:textId="77777777" w:rsidR="00F15E95" w:rsidRDefault="00F15E95" w:rsidP="00D24B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58667C6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EBF27F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66E64C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2 521, 2 KCAL</w:t>
      </w:r>
    </w:p>
    <w:p w14:paraId="441C61E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122, 8 G</w:t>
      </w:r>
    </w:p>
    <w:p w14:paraId="0FE3FB2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73, 2 G</w:t>
      </w:r>
    </w:p>
    <w:p w14:paraId="3827287D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20, 1 G</w:t>
      </w:r>
    </w:p>
    <w:p w14:paraId="5149200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320, 5 G</w:t>
      </w:r>
    </w:p>
    <w:p w14:paraId="7D5E4D2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69, 2 G</w:t>
      </w:r>
    </w:p>
    <w:p w14:paraId="25C2121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BŁONNIK:42, 3 G</w:t>
      </w:r>
    </w:p>
    <w:p w14:paraId="213C658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5, 8 G</w:t>
      </w:r>
    </w:p>
    <w:p w14:paraId="250ED058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45B889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693499F" w14:textId="77777777" w:rsidR="00F15E95" w:rsidRDefault="00000000" w:rsidP="00D24B57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5B7C008C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F2DE602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EDDAAD3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8EF4128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DA399F0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8555025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żurawiną, marchewką,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5BF091FA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71D0B4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0473687" w14:textId="77777777" w:rsidR="00F15E95" w:rsidRDefault="00000000" w:rsidP="00D24B57">
      <w:pPr>
        <w:pStyle w:val="Akapitzlist"/>
        <w:numPr>
          <w:ilvl w:val="0"/>
          <w:numId w:val="15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7703C3AA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6763CE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10A61C6" w14:textId="77777777" w:rsidR="00F15E95" w:rsidRDefault="00000000" w:rsidP="00D24B57">
      <w:pPr>
        <w:pStyle w:val="Standard"/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655C131" w14:textId="77777777" w:rsidR="00F15E95" w:rsidRDefault="00000000" w:rsidP="00D24B57">
      <w:pPr>
        <w:pStyle w:val="Standard"/>
        <w:numPr>
          <w:ilvl w:val="0"/>
          <w:numId w:val="17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panierowany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, jaja)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02E173F5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E2A3AD9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55205D31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5A400C8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BEECA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A8956AD" w14:textId="77777777" w:rsidR="00F15E95" w:rsidRDefault="00000000" w:rsidP="00D24B57">
      <w:pPr>
        <w:pStyle w:val="Standard"/>
        <w:numPr>
          <w:ilvl w:val="0"/>
          <w:numId w:val="18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71CEF16D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B10E6D9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274DD3C" w14:textId="77777777" w:rsidR="00F15E95" w:rsidRDefault="00000000" w:rsidP="00D24B57">
      <w:pPr>
        <w:pStyle w:val="Standard"/>
        <w:numPr>
          <w:ilvl w:val="0"/>
          <w:numId w:val="19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18582ECD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A082673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czerwona80 g</w:t>
      </w:r>
    </w:p>
    <w:p w14:paraId="75B7B130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3156D1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8078997" w14:textId="77777777" w:rsidR="00F15E95" w:rsidRDefault="00000000" w:rsidP="00D24B57">
      <w:pPr>
        <w:pStyle w:val="Standard"/>
        <w:numPr>
          <w:ilvl w:val="0"/>
          <w:numId w:val="20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100g</w:t>
      </w:r>
    </w:p>
    <w:p w14:paraId="24362519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C39EF3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59C2272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1E2521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2 364, 7 KCAL</w:t>
      </w:r>
    </w:p>
    <w:p w14:paraId="5274450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105, 2 G</w:t>
      </w:r>
    </w:p>
    <w:p w14:paraId="5188DD0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84, 6 G</w:t>
      </w:r>
    </w:p>
    <w:p w14:paraId="0A9369CD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27, 8 G</w:t>
      </w:r>
    </w:p>
    <w:p w14:paraId="544E894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281, 8 G</w:t>
      </w:r>
    </w:p>
    <w:p w14:paraId="63F6592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61, 2 G</w:t>
      </w:r>
    </w:p>
    <w:p w14:paraId="7CC691D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29, 4 G</w:t>
      </w:r>
    </w:p>
    <w:p w14:paraId="68D4F3A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4, 1 G</w:t>
      </w:r>
    </w:p>
    <w:p w14:paraId="4C949A99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BFBB14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1CBE402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05F6C8AB" w14:textId="77777777" w:rsidR="00F15E95" w:rsidRDefault="00000000" w:rsidP="00D24B57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 g</w:t>
      </w:r>
    </w:p>
    <w:p w14:paraId="677CF47B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FBBF189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82DDDAD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1szt.</w:t>
      </w:r>
    </w:p>
    <w:p w14:paraId="029E0593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>szynka złota z kurczaka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3489613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2B1F6D4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5056D5A9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E4FA4E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075365D" w14:textId="77777777" w:rsidR="00F15E95" w:rsidRDefault="00000000" w:rsidP="00D24B57">
      <w:pPr>
        <w:pStyle w:val="Standard"/>
        <w:numPr>
          <w:ilvl w:val="0"/>
          <w:numId w:val="2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6BB35377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995F99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994C4FC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0B55DB0E" w14:textId="77777777" w:rsidR="00F15E95" w:rsidRDefault="00000000" w:rsidP="00D24B57">
      <w:pPr>
        <w:pStyle w:val="Standard"/>
        <w:numPr>
          <w:ilvl w:val="0"/>
          <w:numId w:val="2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wątróbka drobiowa duszona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7C163F3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51246680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C7D14D6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5955BDD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DF20C8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9D71EFC" w14:textId="77777777" w:rsidR="00F15E95" w:rsidRDefault="00000000" w:rsidP="00D24B57">
      <w:pPr>
        <w:pStyle w:val="Standard"/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0CCC8D21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E4EEDD4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5069264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serdelek drobiowy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782ADEE4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FB5C57E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66459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D87C0DD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100g</w:t>
      </w:r>
    </w:p>
    <w:p w14:paraId="1BFEBB6C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pitny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668EF9C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2BCF13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357D9D26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F02850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0EB76A8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2D7E0A2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758E0A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7AF0FA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1F8613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68, 7 G</w:t>
      </w:r>
    </w:p>
    <w:p w14:paraId="10B67C3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43C8C9F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08F7C240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E3BE5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30A903B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774C2C34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4048C200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 g</w:t>
      </w:r>
    </w:p>
    <w:p w14:paraId="42473E43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22C5606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39ECFB2C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536C9C6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8B8F7F5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B0D31FE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443BBC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586DD31" w14:textId="77777777" w:rsidR="00F15E95" w:rsidRDefault="00000000" w:rsidP="00D24B57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1E060DE" w14:textId="77777777" w:rsidR="00F15E95" w:rsidRDefault="00000000" w:rsidP="00D24B57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7F0E3BC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5DA14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5FFFB0D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marchew 50 g</w:t>
      </w:r>
    </w:p>
    <w:p w14:paraId="284F03A8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A4C0704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por 10 g</w:t>
      </w:r>
    </w:p>
    <w:p w14:paraId="51B60D21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50227B63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150 g</w:t>
      </w:r>
    </w:p>
    <w:p w14:paraId="55E45AF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olej rzepakowy 10 g</w:t>
      </w:r>
    </w:p>
    <w:p w14:paraId="34833D1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29CBFA32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114A0B49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mięso mielone drobiowe 200 g</w:t>
      </w:r>
    </w:p>
    <w:p w14:paraId="609FAF0F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ryż 50 g</w:t>
      </w:r>
    </w:p>
    <w:p w14:paraId="690BAD7C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00B627D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FCE133A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marchew 50 g</w:t>
      </w:r>
    </w:p>
    <w:p w14:paraId="2FC46C4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D7B40A8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por 10 g</w:t>
      </w:r>
    </w:p>
    <w:p w14:paraId="1C6C247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7BC0460A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150 g</w:t>
      </w:r>
    </w:p>
    <w:p w14:paraId="1A4BF927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olej rzepakowy 10 g</w:t>
      </w:r>
    </w:p>
    <w:p w14:paraId="6FA20908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36417D21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096A3355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mięso mielone drobiowe 200 g</w:t>
      </w:r>
    </w:p>
    <w:p w14:paraId="4A3FFD46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 g</w:t>
      </w:r>
    </w:p>
    <w:p w14:paraId="13E44584" w14:textId="77777777" w:rsidR="00F15E95" w:rsidRDefault="00F15E95" w:rsidP="00D24B57">
      <w:pPr>
        <w:pStyle w:val="Standard"/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374B9FB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6B39E865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795532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2 451, 8KCAL</w:t>
      </w:r>
    </w:p>
    <w:p w14:paraId="26A36E0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128 G</w:t>
      </w:r>
    </w:p>
    <w:p w14:paraId="66C02C1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78, 6 G</w:t>
      </w:r>
    </w:p>
    <w:p w14:paraId="7567BD9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20, 8 G</w:t>
      </w:r>
    </w:p>
    <w:p w14:paraId="27E0A71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283, 4 G</w:t>
      </w:r>
    </w:p>
    <w:p w14:paraId="7076EC6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64, 7 G</w:t>
      </w:r>
    </w:p>
    <w:p w14:paraId="1D581D7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45, 5 G</w:t>
      </w:r>
    </w:p>
    <w:p w14:paraId="586EFD0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 G</w:t>
      </w:r>
    </w:p>
    <w:p w14:paraId="34EDC21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03CEB2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C16842C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66D9649F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CF62365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9B8A84A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C1D0D7A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19ADF0F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D6BFED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żurawiną, marchewką,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31C6761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3B6D60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83D593A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6494F6FC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41D4178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98A60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B258B7E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A6548C6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>panierowany</w:t>
      </w:r>
      <w:r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, jaja)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4AA5BDCE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200 g</w:t>
      </w:r>
    </w:p>
    <w:p w14:paraId="536F5490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710BF226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25593D6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81578A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AC22E2E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6726531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DA0D168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D8E5CFE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99270CA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1FDBA2B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rzodkiewka czerwona 80 g</w:t>
      </w:r>
    </w:p>
    <w:p w14:paraId="3DDBD3B8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5561A5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33DC6BC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>
        <w:rPr>
          <w:rFonts w:eastAsia="Times New Roman" w:cs="Arial"/>
          <w:color w:val="242424"/>
          <w:kern w:val="0"/>
          <w:szCs w:val="20"/>
          <w:lang w:eastAsia="pl-PL"/>
        </w:rPr>
        <w:t>) 50 g</w:t>
      </w:r>
    </w:p>
    <w:p w14:paraId="33FE048C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mix tłuszczowy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10 g</w:t>
      </w:r>
    </w:p>
    <w:p w14:paraId="33013811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ser mozzarella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20 g</w:t>
      </w:r>
    </w:p>
    <w:p w14:paraId="50D0A969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sałata 30 g</w:t>
      </w:r>
    </w:p>
    <w:p w14:paraId="6FFFF4B0" w14:textId="77777777" w:rsidR="00F15E95" w:rsidRDefault="00F15E95" w:rsidP="00D24B57">
      <w:pPr>
        <w:pStyle w:val="Standard"/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95AF21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105EA11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AF1713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 5 11, 3 KCAL</w:t>
      </w:r>
    </w:p>
    <w:p w14:paraId="3B91C33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111 G</w:t>
      </w:r>
    </w:p>
    <w:p w14:paraId="61FB0C9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94, 5 G</w:t>
      </w:r>
    </w:p>
    <w:p w14:paraId="771DEC9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29, 4 G</w:t>
      </w:r>
    </w:p>
    <w:p w14:paraId="520B505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281, 7 G</w:t>
      </w:r>
    </w:p>
    <w:p w14:paraId="1716565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66, 1 G</w:t>
      </w:r>
    </w:p>
    <w:p w14:paraId="4EFB836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45, 4 G</w:t>
      </w:r>
    </w:p>
    <w:p w14:paraId="21EBDB0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6, 2 G</w:t>
      </w:r>
    </w:p>
    <w:p w14:paraId="703F987A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2C96BD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43B0A20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38001A22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6F76024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B304476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5BF0E40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kiełbasa żywiecka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D928D9C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serek fromage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1A4F63C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żurawiną, marchewką,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2B3956B" w14:textId="77777777" w:rsidR="00F15E95" w:rsidRDefault="00F15E95" w:rsidP="00D24B57">
      <w:pPr>
        <w:pStyle w:val="Standard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6E7818B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0580AA8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1C9D861B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orzechy laskowe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(orzechy) </w:t>
      </w:r>
      <w:r>
        <w:rPr>
          <w:rFonts w:eastAsia="Times New Roman" w:cs="Arial"/>
          <w:color w:val="242424"/>
          <w:kern w:val="0"/>
          <w:szCs w:val="20"/>
          <w:lang w:eastAsia="pl-PL"/>
        </w:rPr>
        <w:t>20 g</w:t>
      </w:r>
    </w:p>
    <w:p w14:paraId="622E80B0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D0BD9B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AAB61DF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BD68A8B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panierowany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, jaja)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508DCADD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6AAC6E5A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74126C60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1D49E7B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D0950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0F2C853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CFBF643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9234793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97DA712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147F411F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0F20518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80 g</w:t>
      </w:r>
    </w:p>
    <w:p w14:paraId="0FBA6AD3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DA0D2ED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DC8C9BB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3AEFD9AF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pitny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E7EE4BE" w14:textId="77777777" w:rsidR="00F15E95" w:rsidRDefault="00000000" w:rsidP="00D24B57">
      <w:pPr>
        <w:pStyle w:val="Standard"/>
        <w:pageBreakBefore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lastRenderedPageBreak/>
        <w:t>JADŁOSPIS NA 16.12.2023 r. (SOBOTA)</w:t>
      </w:r>
    </w:p>
    <w:p w14:paraId="051A2285" w14:textId="77777777" w:rsidR="00F15E95" w:rsidRDefault="00000000" w:rsidP="00D24B5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t xml:space="preserve">DIETA PODSTAWOWA, DIETA ŁATWOSTRAWNA, DIETA PAPKOWA / PŁYNNA, DIETA </w:t>
      </w:r>
    </w:p>
    <w:p w14:paraId="56AB0575" w14:textId="77777777" w:rsidR="00F15E95" w:rsidRDefault="00000000" w:rsidP="00D24B57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t>Z OGRANICZENIEM ŁATWO PRZYSWAJANYCH WĘGLOWODANÓW, DIETA MAMY</w:t>
      </w:r>
    </w:p>
    <w:p w14:paraId="79FD3BBB" w14:textId="77777777" w:rsidR="00F15E95" w:rsidRDefault="00F15E95" w:rsidP="00D24B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02E97A2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20028D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B2CD2C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2 537, 1 KCAL</w:t>
      </w:r>
    </w:p>
    <w:p w14:paraId="319EC5A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123, 2 G</w:t>
      </w:r>
    </w:p>
    <w:p w14:paraId="33117BB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92, 8 G</w:t>
      </w:r>
    </w:p>
    <w:p w14:paraId="40C3484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21, 2 G</w:t>
      </w:r>
    </w:p>
    <w:p w14:paraId="1EB9E71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 89, 5 G</w:t>
      </w:r>
    </w:p>
    <w:p w14:paraId="5CE29EB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74, 7 G</w:t>
      </w:r>
    </w:p>
    <w:p w14:paraId="7CEFB20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33, 3 G</w:t>
      </w:r>
    </w:p>
    <w:p w14:paraId="128D0DA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5, 7 G</w:t>
      </w:r>
    </w:p>
    <w:p w14:paraId="4850D319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FBF385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5E1BF78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07B3238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14236BC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43A7A1A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26B1871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19572D8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D6384B5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DE71574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552EED2A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44D3F0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2769534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3A46BA31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61BC8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E8A288A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541F108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4DC86A8A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1CAC1789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10FAFB9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21D51497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683AA2B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423E7C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07F5A96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60C32D84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AB61910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76EC5B2B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4727116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5694B8F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czerwona50 g</w:t>
      </w:r>
    </w:p>
    <w:p w14:paraId="03847C61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0CA43709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2E004AD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720215D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6ACAF52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9CEC20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BF5FC80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6E4ADA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 2257, 8 KCAL</w:t>
      </w:r>
    </w:p>
    <w:p w14:paraId="0DE7339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99, 7 G</w:t>
      </w:r>
    </w:p>
    <w:p w14:paraId="79B20F3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5 G</w:t>
      </w:r>
    </w:p>
    <w:p w14:paraId="3EFEFDD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17, 4 G</w:t>
      </w:r>
    </w:p>
    <w:p w14:paraId="575CC59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297, 8 G</w:t>
      </w:r>
    </w:p>
    <w:p w14:paraId="1D1543A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67, 6 G</w:t>
      </w:r>
    </w:p>
    <w:p w14:paraId="53D1BCB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31, 4 G</w:t>
      </w:r>
    </w:p>
    <w:p w14:paraId="304221F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5, 5 G</w:t>
      </w:r>
    </w:p>
    <w:p w14:paraId="741D8D8A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CCBE9A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25CFBC0F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2D6E3FC0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 g</w:t>
      </w:r>
    </w:p>
    <w:p w14:paraId="79907A58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6B27AC1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81C1075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7B04A3E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11D2288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5C2BED6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1FBBE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B798F66" w14:textId="77777777" w:rsidR="00F15E95" w:rsidRDefault="00000000" w:rsidP="00D24B57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17F1225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2E80A5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AE12025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99AE6EE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klopsik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100g</w:t>
      </w:r>
    </w:p>
    <w:p w14:paraId="469A4134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26C454C3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200 g</w:t>
      </w:r>
    </w:p>
    <w:p w14:paraId="54F493C1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45D547ED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2352FC2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D75E51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EE2855C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33230ABE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25FD936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121CE3AE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95755BC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6811119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079B30A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7D6610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653F2BA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D93861D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F8CD76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292FA411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3B5F55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693052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213928C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8DED11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708DF1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A63268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68, 7 G</w:t>
      </w:r>
    </w:p>
    <w:p w14:paraId="48C9290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8390A9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6F579958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A2AD0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1D56461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278877F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24F2FE10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 g</w:t>
      </w:r>
    </w:p>
    <w:p w14:paraId="19096702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8C17E3D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2149AB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7B802CED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F48871D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C747007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FA863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AFB1B35" w14:textId="77777777" w:rsidR="00F15E95" w:rsidRDefault="00000000" w:rsidP="00D24B57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E4FA16F" w14:textId="77777777" w:rsidR="00F15E95" w:rsidRDefault="00000000" w:rsidP="00D24B57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FF10FB7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F4CB0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31CB205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marchew 50 g</w:t>
      </w:r>
    </w:p>
    <w:p w14:paraId="4EE61653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6BF343F1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por 10 g</w:t>
      </w:r>
    </w:p>
    <w:p w14:paraId="6E8273ED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1DA64336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150 g</w:t>
      </w:r>
    </w:p>
    <w:p w14:paraId="0E6D28B1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olej rzepakowy 10 g</w:t>
      </w:r>
    </w:p>
    <w:p w14:paraId="0CBEB903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0BCC7019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3CF537EA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mięso mielone drobiowe 200 g</w:t>
      </w:r>
    </w:p>
    <w:p w14:paraId="266ED4C4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ryż 50 g</w:t>
      </w:r>
    </w:p>
    <w:p w14:paraId="04E524FE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5C8EA2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7CCD29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marchew 50 g</w:t>
      </w:r>
    </w:p>
    <w:p w14:paraId="37B873BA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A3C843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por 10 g</w:t>
      </w:r>
    </w:p>
    <w:p w14:paraId="3EA9A739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0D80FCBE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150 g</w:t>
      </w:r>
    </w:p>
    <w:p w14:paraId="286CBFFE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olej rzepakowy 10 g</w:t>
      </w:r>
    </w:p>
    <w:p w14:paraId="6F0E4B3D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12694671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6BC02A73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mięso mielone drobiowe 200 g</w:t>
      </w:r>
    </w:p>
    <w:p w14:paraId="46296FF8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 g</w:t>
      </w:r>
    </w:p>
    <w:p w14:paraId="3EB9500A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6406C6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08B3396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746D39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2 382 KCAL</w:t>
      </w:r>
    </w:p>
    <w:p w14:paraId="43310AD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133, 4 G</w:t>
      </w:r>
    </w:p>
    <w:p w14:paraId="4B7AE8E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84, 1 G</w:t>
      </w:r>
    </w:p>
    <w:p w14:paraId="4544A76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21, 4 G</w:t>
      </w:r>
    </w:p>
    <w:p w14:paraId="75D5EB1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2 461, 7 KCAL</w:t>
      </w:r>
    </w:p>
    <w:p w14:paraId="2AA8835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56, 6 KCAL</w:t>
      </w:r>
    </w:p>
    <w:p w14:paraId="1DC333B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32, 8 G</w:t>
      </w:r>
    </w:p>
    <w:p w14:paraId="64A3B32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6, 2 G</w:t>
      </w:r>
    </w:p>
    <w:p w14:paraId="771D6198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D35F06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954F76F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BA550DD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01C0B93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EF4BF59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E5D94F9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728DBF1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58A6AF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A366B55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4C08168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831515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70A594A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maślanka (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mleko</w:t>
      </w:r>
      <w:r>
        <w:rPr>
          <w:rFonts w:eastAsia="Times New Roman" w:cs="Arial"/>
          <w:color w:val="242424"/>
          <w:kern w:val="0"/>
          <w:szCs w:val="20"/>
          <w:lang w:eastAsia="pl-PL"/>
        </w:rPr>
        <w:t>) 250 g</w:t>
      </w:r>
    </w:p>
    <w:p w14:paraId="331027D4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banan 0,5 szt.</w:t>
      </w:r>
    </w:p>
    <w:p w14:paraId="0DD4AF7C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35CD5C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B811F50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39AFD80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80 g</w:t>
      </w:r>
    </w:p>
    <w:p w14:paraId="1BFC159B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sos własny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30D5A9C3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kasza gryczana 150 g</w:t>
      </w:r>
    </w:p>
    <w:p w14:paraId="0FDE5823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5FE7F654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0E1D685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EF9CA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D58D768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44C817A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6101736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owocowa 250 ml</w:t>
      </w:r>
    </w:p>
    <w:p w14:paraId="1257500E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3AA6EFF8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150D07D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czerwona50 g</w:t>
      </w:r>
    </w:p>
    <w:p w14:paraId="045B2B9F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38A52EEE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40634D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D259715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50 g</w:t>
      </w:r>
    </w:p>
    <w:p w14:paraId="5621FA50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mix tłuszczowy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10 g</w:t>
      </w:r>
    </w:p>
    <w:p w14:paraId="708CA84D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pasta drobiowa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(soja) </w:t>
      </w:r>
      <w:r>
        <w:rPr>
          <w:rFonts w:eastAsia="Times New Roman" w:cs="Arial"/>
          <w:color w:val="242424"/>
          <w:kern w:val="0"/>
          <w:szCs w:val="20"/>
          <w:lang w:eastAsia="pl-PL"/>
        </w:rPr>
        <w:t>50 g</w:t>
      </w:r>
    </w:p>
    <w:p w14:paraId="5F21789F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pomidor 100 g</w:t>
      </w:r>
    </w:p>
    <w:p w14:paraId="221D6646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CE93E3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B053D1D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306800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2 499, 7 KCAL</w:t>
      </w:r>
    </w:p>
    <w:p w14:paraId="7B69E44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115, 7 G</w:t>
      </w:r>
    </w:p>
    <w:p w14:paraId="28686FC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88, 6 G</w:t>
      </w:r>
    </w:p>
    <w:p w14:paraId="499537C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23, 9 G</w:t>
      </w:r>
    </w:p>
    <w:p w14:paraId="7C89AB4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291, 4 G</w:t>
      </w:r>
    </w:p>
    <w:p w14:paraId="487BADE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74, 9 G</w:t>
      </w:r>
    </w:p>
    <w:p w14:paraId="4BCBA0A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34, 4 G</w:t>
      </w:r>
    </w:p>
    <w:p w14:paraId="5DDE2A4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5, 7 G</w:t>
      </w:r>
    </w:p>
    <w:p w14:paraId="2F091EA4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BE9578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1D01A6F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792CADE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57DAFD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1CFBB6C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95602CA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3B5D014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0FC8128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1F3B8F9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7E0BC8F9" w14:textId="77777777" w:rsidR="00F15E95" w:rsidRDefault="00F15E95" w:rsidP="00D24B57">
      <w:pPr>
        <w:pStyle w:val="Standard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2529F23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53E1F31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4B3F7444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pestki dyni 20 g  </w:t>
      </w:r>
    </w:p>
    <w:p w14:paraId="5C5C29E5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6C0242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43911C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3C6C4FBE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z pieca 120 g</w:t>
      </w:r>
    </w:p>
    <w:p w14:paraId="223C124D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7596EB7C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9D4FA3F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3A9102A7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81F8A3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D077AF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30514AC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4F6D424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C3531C1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1FC2C0A9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ze szczypiorkiem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0D65DD81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7EF43A1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czerwona50 g</w:t>
      </w:r>
    </w:p>
    <w:p w14:paraId="51023FF1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5E5BF331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88D753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DCE8A14" w14:textId="46FD06CD" w:rsidR="00D24B57" w:rsidRPr="00D24B57" w:rsidRDefault="00000000" w:rsidP="00D24B57">
      <w:pPr>
        <w:pStyle w:val="Standard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D24B5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 w:rsidRPr="00D24B5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D24B5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="00D24B57" w:rsidRPr="00D24B57"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0EA64D7B" w14:textId="77777777" w:rsidR="00F15E95" w:rsidRDefault="00000000" w:rsidP="00D24B57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lastRenderedPageBreak/>
        <w:t>JADŁOSPIS NA 17.12.2023 r. (NIEDZIELA)</w:t>
      </w:r>
    </w:p>
    <w:p w14:paraId="1CF7159E" w14:textId="77777777" w:rsidR="00F15E95" w:rsidRDefault="00000000" w:rsidP="00D24B57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t xml:space="preserve">DIETA PODSTAWOWA, DIETA ŁATWOSTRAWNA, DIETA PAPKOWA / PŁYNNA, DIETA </w:t>
      </w:r>
      <w:r>
        <w:rPr>
          <w:rFonts w:ascii="Arial" w:eastAsia="Times New Roman" w:hAnsi="Arial" w:cs="Arial"/>
          <w:b/>
          <w:bCs/>
          <w:color w:val="008000"/>
          <w:kern w:val="3"/>
          <w:sz w:val="20"/>
          <w:szCs w:val="20"/>
        </w:rPr>
        <w:br/>
        <w:t>Z OGRANICZENIEM ŁATWO PRZYSWAJANYCH WĘGLOWODANÓW, DIETA MAMY</w:t>
      </w:r>
    </w:p>
    <w:p w14:paraId="4E050F23" w14:textId="77777777" w:rsidR="00F15E95" w:rsidRDefault="00F15E95" w:rsidP="00D24B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3322892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EF49C65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920B8D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2 465, 1 KCAL</w:t>
      </w:r>
    </w:p>
    <w:p w14:paraId="1760DEE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116, 3 G</w:t>
      </w:r>
    </w:p>
    <w:p w14:paraId="7A5373D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68, 2 G</w:t>
      </w:r>
    </w:p>
    <w:p w14:paraId="6E8F127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15, 2 G</w:t>
      </w:r>
    </w:p>
    <w:p w14:paraId="01C4045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324, 6 G</w:t>
      </w:r>
    </w:p>
    <w:p w14:paraId="57E6945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91, 1 G</w:t>
      </w:r>
    </w:p>
    <w:p w14:paraId="43D552D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41, 2 G</w:t>
      </w:r>
    </w:p>
    <w:p w14:paraId="69D85B1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7, 3 G</w:t>
      </w:r>
    </w:p>
    <w:p w14:paraId="2C2BA91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203D85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88F3F6D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7A80E673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E15D046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5E3E911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37110A2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398006D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09552CE5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sałata lodowa z pomidorem, rzodkiewką, cebulą i pestkami dyni 30 g</w:t>
      </w:r>
    </w:p>
    <w:p w14:paraId="23A7F1C2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CF26B8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B1401E4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gruszka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49997EBD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9FFCB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4ADD896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0C5AB482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0ECB93AE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2ED3362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50D900C8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FFFCBC1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3386F7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7185B6E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6C785DD5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0B4A12C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herbata250 ml</w:t>
      </w:r>
    </w:p>
    <w:p w14:paraId="0C980B4D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FF6352E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36305FE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68E9CAC5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C14DE2D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79C52CA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babka piaskowa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jaja,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432105B2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4E4504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5E9CDF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58EC8A9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1B4A5A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2 270, 6 KCAL</w:t>
      </w:r>
    </w:p>
    <w:p w14:paraId="2A43E29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108, 8 G</w:t>
      </w:r>
    </w:p>
    <w:p w14:paraId="09589C6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62, 4 G</w:t>
      </w:r>
    </w:p>
    <w:p w14:paraId="2775550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18, 3 G</w:t>
      </w:r>
    </w:p>
    <w:p w14:paraId="5B4B515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303, 8 G</w:t>
      </w:r>
    </w:p>
    <w:p w14:paraId="737D77F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76, 2 G</w:t>
      </w:r>
    </w:p>
    <w:p w14:paraId="2F6FF90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25, 7 G</w:t>
      </w:r>
    </w:p>
    <w:p w14:paraId="75B1414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6, 2 G</w:t>
      </w:r>
    </w:p>
    <w:p w14:paraId="2C233D48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EF2B504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0174DB2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90C671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2BDB33B2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135B0DCE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 g</w:t>
      </w:r>
    </w:p>
    <w:p w14:paraId="272D5F05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2A30BBA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40587EF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miód naturalny 25 g</w:t>
      </w:r>
    </w:p>
    <w:p w14:paraId="333C997E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kurczaka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6D93D0F" w14:textId="77777777" w:rsidR="00F15E95" w:rsidRDefault="00000000" w:rsidP="00D24B57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7082A76" w14:textId="77777777" w:rsidR="00F15E95" w:rsidRDefault="00F15E95" w:rsidP="00D24B57">
      <w:pPr>
        <w:pStyle w:val="Standard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F51CBAF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FFFB1BF" w14:textId="77777777" w:rsidR="00F15E95" w:rsidRDefault="00000000" w:rsidP="00D24B57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2F52B691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332ABC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9F48F44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5628F05B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filet z kurczaka100g</w:t>
      </w:r>
    </w:p>
    <w:p w14:paraId="7B99A5ED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507F7141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ziemniaki 250 g</w:t>
      </w:r>
    </w:p>
    <w:p w14:paraId="4428A3B4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661D091B" w14:textId="77777777" w:rsidR="00F15E95" w:rsidRDefault="00000000" w:rsidP="00D24B57">
      <w:pPr>
        <w:pStyle w:val="Standard"/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2F32D0D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13EFD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5E4D3B8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369ADE56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E504E53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9D9B220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twaróg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F9345B9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FE6AAB7" w14:textId="77777777" w:rsidR="00F15E95" w:rsidRDefault="00000000" w:rsidP="00D24B57">
      <w:pPr>
        <w:pStyle w:val="Standard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2F300686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0770690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143B1E1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babka piaskowa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jaja,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2D0BF056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3E0FE6CA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3159B2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EEE748B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CF9F3F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C11BBED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3F63417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DD398A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1993DC0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586D4D4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68, 7 G</w:t>
      </w:r>
    </w:p>
    <w:p w14:paraId="7439F72D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ECC7281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3451B421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7813C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29C9A0E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CCEEB39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9229EE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 g</w:t>
      </w:r>
    </w:p>
    <w:p w14:paraId="403702C6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9722D5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C421A0D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1EEE4E73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7445091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52D3ACC2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975F6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333AC7D" w14:textId="77777777" w:rsidR="00F15E95" w:rsidRDefault="00000000" w:rsidP="00D24B57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06D087D" w14:textId="77777777" w:rsidR="00F15E95" w:rsidRDefault="00000000" w:rsidP="00D24B57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1EB450D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C4F2E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3A7F5AA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marchew 50 g</w:t>
      </w:r>
    </w:p>
    <w:p w14:paraId="1D8861DD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41F0C5E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por 10 g</w:t>
      </w:r>
    </w:p>
    <w:p w14:paraId="062A24A7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19CCDE7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150 g</w:t>
      </w:r>
    </w:p>
    <w:p w14:paraId="637FD6EB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olej rzepakowy 10 g</w:t>
      </w:r>
    </w:p>
    <w:p w14:paraId="3A64E517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4BB57687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0B90E459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mięso mielone drobiowe 200 g</w:t>
      </w:r>
    </w:p>
    <w:p w14:paraId="5094F2DD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ryż 50 g</w:t>
      </w:r>
    </w:p>
    <w:p w14:paraId="7D35DB87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633C2A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AC051C5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marchew 50 g</w:t>
      </w:r>
    </w:p>
    <w:p w14:paraId="1F0DD420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08F9621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por 10 g</w:t>
      </w:r>
    </w:p>
    <w:p w14:paraId="4F7F6D45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668FBE84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150 g</w:t>
      </w:r>
    </w:p>
    <w:p w14:paraId="338CAE9D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olej rzepakowy 10 g</w:t>
      </w:r>
    </w:p>
    <w:p w14:paraId="37137CA6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01A1CE51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</w:t>
      </w:r>
    </w:p>
    <w:p w14:paraId="37749D04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mięso mielone drobiowe 200 g</w:t>
      </w:r>
    </w:p>
    <w:p w14:paraId="0FB88703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ryż 50 g</w:t>
      </w:r>
    </w:p>
    <w:p w14:paraId="352033E4" w14:textId="77777777" w:rsidR="00F15E95" w:rsidRDefault="00F15E95" w:rsidP="00D24B57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73755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7B695754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34831B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2 352, 7 KCAL</w:t>
      </w:r>
    </w:p>
    <w:p w14:paraId="53A8319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122, 6 G</w:t>
      </w:r>
    </w:p>
    <w:p w14:paraId="76834E3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73, 5 G</w:t>
      </w:r>
    </w:p>
    <w:p w14:paraId="265C5E1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20, 6 G</w:t>
      </w:r>
    </w:p>
    <w:p w14:paraId="40923E3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276 G</w:t>
      </w:r>
    </w:p>
    <w:p w14:paraId="4568D39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68, 9 G</w:t>
      </w:r>
    </w:p>
    <w:p w14:paraId="618A100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44, 5 G</w:t>
      </w:r>
    </w:p>
    <w:p w14:paraId="089519D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7, 7 G</w:t>
      </w:r>
    </w:p>
    <w:p w14:paraId="5B0DCD6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B8F043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8A1E3EF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200 ml</w:t>
      </w:r>
    </w:p>
    <w:p w14:paraId="75B230DF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009CE53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33D34F9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E2600BB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2F702B1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292F046A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sałata lodowa z pomidorem, rzodkiewką, cebulą i pestkami dyni 30 g</w:t>
      </w:r>
    </w:p>
    <w:p w14:paraId="0BC90E42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B34B2D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BE0380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67992914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gruszka</w:t>
      </w:r>
    </w:p>
    <w:p w14:paraId="79C9CD89" w14:textId="77777777" w:rsidR="00F15E95" w:rsidRDefault="00F15E95" w:rsidP="00D24B57">
      <w:pPr>
        <w:shd w:val="clear" w:color="auto" w:fill="FFFFFF"/>
        <w:rPr>
          <w:rFonts w:eastAsia="Times New Roman" w:cs="Arial"/>
          <w:color w:val="242424"/>
          <w:szCs w:val="20"/>
        </w:rPr>
      </w:pPr>
    </w:p>
    <w:p w14:paraId="4DDF08D7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062F48E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6F4C93E5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67D2ADC1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200 g</w:t>
      </w:r>
    </w:p>
    <w:p w14:paraId="1860AD31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4FE0EFBD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35A15AF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1FE7CE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B0A1804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D47F51F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C936B6B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herbata250 ml</w:t>
      </w:r>
    </w:p>
    <w:p w14:paraId="6E8CDACF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CB3299E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05053F5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54B1DBBC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6478D5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2063ED6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50 g</w:t>
      </w:r>
    </w:p>
    <w:p w14:paraId="04A577BB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mix tłuszczowy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10 g</w:t>
      </w:r>
    </w:p>
    <w:p w14:paraId="5AEEE832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serek żółty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</w:t>
      </w:r>
      <w:r>
        <w:rPr>
          <w:rFonts w:eastAsia="Times New Roman" w:cs="Arial"/>
          <w:color w:val="242424"/>
          <w:kern w:val="0"/>
          <w:szCs w:val="20"/>
          <w:lang w:eastAsia="pl-PL"/>
        </w:rPr>
        <w:t>) 50 g</w:t>
      </w:r>
    </w:p>
    <w:p w14:paraId="1A4EA6E6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>sałata 30 g</w:t>
      </w:r>
    </w:p>
    <w:p w14:paraId="56658C23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0BDF89A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62F6F646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752BC76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2 506, 6 KCAL</w:t>
      </w:r>
    </w:p>
    <w:p w14:paraId="7C14DD52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118, 9 G</w:t>
      </w:r>
    </w:p>
    <w:p w14:paraId="477B868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72 G</w:t>
      </w:r>
    </w:p>
    <w:p w14:paraId="68E5C17C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17, 4 G</w:t>
      </w:r>
    </w:p>
    <w:p w14:paraId="513CB25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323, 5 G</w:t>
      </w:r>
    </w:p>
    <w:p w14:paraId="2091F2C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91, 5 G</w:t>
      </w:r>
    </w:p>
    <w:p w14:paraId="1A1C2B04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42, 3 G</w:t>
      </w:r>
    </w:p>
    <w:p w14:paraId="45AB070E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7, 3 G</w:t>
      </w:r>
    </w:p>
    <w:p w14:paraId="4D3A6C51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55A3D29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1E930A7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69FC3994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C39C47A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F334168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C60F865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F25E459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6BB62A3B" w14:textId="77777777" w:rsidR="00F15E95" w:rsidRDefault="00000000" w:rsidP="00D24B57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42424"/>
          <w:sz w:val="20"/>
          <w:szCs w:val="20"/>
        </w:rPr>
        <w:t>sałata lodowa z pomidorem, rzodkiewką, cebulą i pestkami dyni 30 g</w:t>
      </w:r>
    </w:p>
    <w:p w14:paraId="467F1C09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5634FD3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DFA213B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gruszka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1FD9842A" w14:textId="77777777" w:rsidR="00F15E95" w:rsidRDefault="00000000" w:rsidP="00D24B57">
      <w:pPr>
        <w:pStyle w:val="Akapitzlist"/>
        <w:numPr>
          <w:ilvl w:val="0"/>
          <w:numId w:val="2"/>
        </w:numPr>
        <w:shd w:val="clear" w:color="auto" w:fill="FFFFFF"/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20 g</w:t>
      </w:r>
    </w:p>
    <w:p w14:paraId="76B00DC8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0D9948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3BE4117" w14:textId="77777777" w:rsidR="00F15E95" w:rsidRDefault="00000000" w:rsidP="00D24B57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24D3D258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6D393C47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47CA667B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3ACA4BBC" w14:textId="77777777" w:rsidR="00F15E95" w:rsidRDefault="00000000" w:rsidP="00D24B57">
      <w:pPr>
        <w:pStyle w:val="Standard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DC836F9" w14:textId="77777777" w:rsidR="00F15E95" w:rsidRDefault="00F15E95" w:rsidP="00D24B57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4F1D9D5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D3E7F18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19E96D4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C0D3E6C" w14:textId="77777777" w:rsidR="00F15E95" w:rsidRDefault="00000000" w:rsidP="00D24B57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herbata250 ml</w:t>
      </w:r>
    </w:p>
    <w:p w14:paraId="5320955E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40F12CA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150887A" w14:textId="77777777" w:rsidR="00F15E95" w:rsidRDefault="00000000" w:rsidP="00D24B57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399099E5" w14:textId="77777777" w:rsidR="00F15E95" w:rsidRDefault="00F15E95" w:rsidP="00D24B57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B6CBD7B" w14:textId="77777777" w:rsidR="00F15E95" w:rsidRDefault="00000000" w:rsidP="00D24B57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5AE08FA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babka piaskowa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jaja,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509B2ADF" w14:textId="77777777" w:rsidR="00F15E95" w:rsidRDefault="00000000" w:rsidP="00D24B57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BC894DC" w14:textId="77777777" w:rsidR="00F15E95" w:rsidRDefault="00F15E95" w:rsidP="00D24B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15E9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2614" w14:textId="77777777" w:rsidR="00255106" w:rsidRDefault="00255106">
      <w:r>
        <w:separator/>
      </w:r>
    </w:p>
  </w:endnote>
  <w:endnote w:type="continuationSeparator" w:id="0">
    <w:p w14:paraId="2E39E1A1" w14:textId="77777777" w:rsidR="00255106" w:rsidRDefault="0025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725A" w14:textId="77777777" w:rsidR="00000000" w:rsidRDefault="00000000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</w:p>
  <w:p w14:paraId="0659916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754F" w14:textId="77777777" w:rsidR="00255106" w:rsidRDefault="00255106">
      <w:r>
        <w:rPr>
          <w:color w:val="000000"/>
        </w:rPr>
        <w:separator/>
      </w:r>
    </w:p>
  </w:footnote>
  <w:footnote w:type="continuationSeparator" w:id="0">
    <w:p w14:paraId="5ADF49A5" w14:textId="77777777" w:rsidR="00255106" w:rsidRDefault="0025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ACE"/>
    <w:multiLevelType w:val="multilevel"/>
    <w:tmpl w:val="54CA24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AE52714"/>
    <w:multiLevelType w:val="multilevel"/>
    <w:tmpl w:val="CF885556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103E3AB3"/>
    <w:multiLevelType w:val="multilevel"/>
    <w:tmpl w:val="50BA590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313E4563"/>
    <w:multiLevelType w:val="multilevel"/>
    <w:tmpl w:val="3F6A0F72"/>
    <w:styleLink w:val="WWNum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C571F63"/>
    <w:multiLevelType w:val="multilevel"/>
    <w:tmpl w:val="C7581B74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40E133AD"/>
    <w:multiLevelType w:val="multilevel"/>
    <w:tmpl w:val="7BB67F4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43F0112E"/>
    <w:multiLevelType w:val="multilevel"/>
    <w:tmpl w:val="735E54CA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44646C78"/>
    <w:multiLevelType w:val="multilevel"/>
    <w:tmpl w:val="E720545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4E486CA1"/>
    <w:multiLevelType w:val="multilevel"/>
    <w:tmpl w:val="76F04F7A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62314215"/>
    <w:multiLevelType w:val="multilevel"/>
    <w:tmpl w:val="B0F89D92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635D2A94"/>
    <w:multiLevelType w:val="multilevel"/>
    <w:tmpl w:val="428A325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73C647DF"/>
    <w:multiLevelType w:val="multilevel"/>
    <w:tmpl w:val="E44E370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74680BA3"/>
    <w:multiLevelType w:val="multilevel"/>
    <w:tmpl w:val="540CC68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 w16cid:durableId="1739937602">
    <w:abstractNumId w:val="5"/>
  </w:num>
  <w:num w:numId="2" w16cid:durableId="1317687304">
    <w:abstractNumId w:val="4"/>
  </w:num>
  <w:num w:numId="3" w16cid:durableId="1521428645">
    <w:abstractNumId w:val="0"/>
  </w:num>
  <w:num w:numId="4" w16cid:durableId="647127501">
    <w:abstractNumId w:val="12"/>
  </w:num>
  <w:num w:numId="5" w16cid:durableId="1043094960">
    <w:abstractNumId w:val="7"/>
  </w:num>
  <w:num w:numId="6" w16cid:durableId="2141413826">
    <w:abstractNumId w:val="10"/>
  </w:num>
  <w:num w:numId="7" w16cid:durableId="394744392">
    <w:abstractNumId w:val="1"/>
  </w:num>
  <w:num w:numId="8" w16cid:durableId="1252859246">
    <w:abstractNumId w:val="9"/>
  </w:num>
  <w:num w:numId="9" w16cid:durableId="507910872">
    <w:abstractNumId w:val="6"/>
  </w:num>
  <w:num w:numId="10" w16cid:durableId="2087920844">
    <w:abstractNumId w:val="2"/>
  </w:num>
  <w:num w:numId="11" w16cid:durableId="910506043">
    <w:abstractNumId w:val="8"/>
  </w:num>
  <w:num w:numId="12" w16cid:durableId="1154761499">
    <w:abstractNumId w:val="11"/>
  </w:num>
  <w:num w:numId="13" w16cid:durableId="1840198184">
    <w:abstractNumId w:val="3"/>
  </w:num>
  <w:num w:numId="14" w16cid:durableId="1581135068">
    <w:abstractNumId w:val="5"/>
    <w:lvlOverride w:ilvl="0"/>
  </w:num>
  <w:num w:numId="15" w16cid:durableId="1703357539">
    <w:abstractNumId w:val="4"/>
    <w:lvlOverride w:ilvl="0"/>
  </w:num>
  <w:num w:numId="16" w16cid:durableId="1050810456">
    <w:abstractNumId w:val="0"/>
    <w:lvlOverride w:ilvl="0"/>
  </w:num>
  <w:num w:numId="17" w16cid:durableId="329528246">
    <w:abstractNumId w:val="12"/>
    <w:lvlOverride w:ilvl="0"/>
  </w:num>
  <w:num w:numId="18" w16cid:durableId="1412458991">
    <w:abstractNumId w:val="7"/>
    <w:lvlOverride w:ilvl="0"/>
  </w:num>
  <w:num w:numId="19" w16cid:durableId="306789411">
    <w:abstractNumId w:val="10"/>
    <w:lvlOverride w:ilvl="0"/>
  </w:num>
  <w:num w:numId="20" w16cid:durableId="2054040077">
    <w:abstractNumId w:val="1"/>
    <w:lvlOverride w:ilvl="0"/>
  </w:num>
  <w:num w:numId="21" w16cid:durableId="1396126794">
    <w:abstractNumId w:val="9"/>
    <w:lvlOverride w:ilvl="0"/>
  </w:num>
  <w:num w:numId="22" w16cid:durableId="859666049">
    <w:abstractNumId w:val="6"/>
    <w:lvlOverride w:ilvl="0"/>
  </w:num>
  <w:num w:numId="23" w16cid:durableId="1565525108">
    <w:abstractNumId w:val="2"/>
    <w:lvlOverride w:ilvl="0"/>
  </w:num>
  <w:num w:numId="24" w16cid:durableId="1018239503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5E95"/>
    <w:rsid w:val="00255106"/>
    <w:rsid w:val="00D24B57"/>
    <w:rsid w:val="00D3212B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7285"/>
  <w15:docId w15:val="{8C926594-3ED5-41CE-AB91-BF50A9A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Arial" w:eastAsia="Calibri" w:hAnsi="Arial" w:cs="Times New Roman (Tekst podstawo"/>
      <w:kern w:val="3"/>
      <w:sz w:val="20"/>
      <w:szCs w:val="24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Liberation Sans" w:eastAsia="Microsoft YaHei" w:hAnsi="Liberation Sans" w:cs="Arial"/>
      <w:sz w:val="28"/>
      <w:szCs w:val="28"/>
    </w:rPr>
  </w:style>
  <w:style w:type="character" w:customStyle="1" w:styleId="TekstpodstawowyZnak">
    <w:name w:val="Tekst podstawowy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Symbol"/>
      <w:sz w:val="20"/>
    </w:rPr>
  </w:style>
  <w:style w:type="character" w:customStyle="1" w:styleId="ListLabel2">
    <w:name w:val="ListLabel 2"/>
    <w:rPr>
      <w:rFonts w:cs="Courier New"/>
      <w:sz w:val="20"/>
    </w:rPr>
  </w:style>
  <w:style w:type="character" w:customStyle="1" w:styleId="ListLabel3">
    <w:name w:val="ListLabel 3"/>
    <w:rPr>
      <w:rFonts w:cs="Wingdings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Wingdings"/>
      <w:sz w:val="20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Courier New"/>
      <w:sz w:val="20"/>
    </w:rPr>
  </w:style>
  <w:style w:type="character" w:customStyle="1" w:styleId="ListLabel12">
    <w:name w:val="ListLabel 12"/>
    <w:rPr>
      <w:rFonts w:cs="Wingdings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Wingdings"/>
      <w:sz w:val="20"/>
    </w:rPr>
  </w:style>
  <w:style w:type="character" w:customStyle="1" w:styleId="ListLabel16">
    <w:name w:val="ListLabel 16"/>
    <w:rPr>
      <w:rFonts w:cs="Wingdings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character" w:customStyle="1" w:styleId="ListLabel18">
    <w:name w:val="ListLabel 18"/>
    <w:rPr>
      <w:rFonts w:cs="Wingdings"/>
      <w:sz w:val="20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Wingdings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Symbol"/>
      <w:sz w:val="20"/>
    </w:rPr>
  </w:style>
  <w:style w:type="character" w:customStyle="1" w:styleId="ListLabel29">
    <w:name w:val="ListLabel 29"/>
    <w:rPr>
      <w:rFonts w:cs="Courier New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Wingdings"/>
      <w:sz w:val="20"/>
    </w:rPr>
  </w:style>
  <w:style w:type="character" w:customStyle="1" w:styleId="ListLabel34">
    <w:name w:val="ListLabel 34"/>
    <w:rPr>
      <w:rFonts w:cs="Wingdings"/>
      <w:sz w:val="20"/>
    </w:rPr>
  </w:style>
  <w:style w:type="character" w:customStyle="1" w:styleId="ListLabel35">
    <w:name w:val="ListLabel 35"/>
    <w:rPr>
      <w:rFonts w:cs="Wingdings"/>
      <w:sz w:val="20"/>
    </w:rPr>
  </w:style>
  <w:style w:type="character" w:customStyle="1" w:styleId="ListLabel36">
    <w:name w:val="ListLabel 36"/>
    <w:rPr>
      <w:rFonts w:cs="Wingdings"/>
      <w:sz w:val="20"/>
    </w:rPr>
  </w:style>
  <w:style w:type="character" w:customStyle="1" w:styleId="ListLabel37">
    <w:name w:val="ListLabel 37"/>
    <w:rPr>
      <w:rFonts w:cs="Symbol"/>
      <w:sz w:val="20"/>
    </w:rPr>
  </w:style>
  <w:style w:type="character" w:customStyle="1" w:styleId="ListLabel38">
    <w:name w:val="ListLabel 38"/>
    <w:rPr>
      <w:rFonts w:cs="Courier New"/>
      <w:sz w:val="20"/>
    </w:rPr>
  </w:style>
  <w:style w:type="character" w:customStyle="1" w:styleId="ListLabel39">
    <w:name w:val="ListLabel 39"/>
    <w:rPr>
      <w:rFonts w:cs="Wingdings"/>
      <w:sz w:val="20"/>
    </w:rPr>
  </w:style>
  <w:style w:type="character" w:customStyle="1" w:styleId="ListLabel40">
    <w:name w:val="ListLabel 40"/>
    <w:rPr>
      <w:rFonts w:cs="Wingdings"/>
      <w:sz w:val="20"/>
    </w:rPr>
  </w:style>
  <w:style w:type="character" w:customStyle="1" w:styleId="ListLabel41">
    <w:name w:val="ListLabel 41"/>
    <w:rPr>
      <w:rFonts w:cs="Wingdings"/>
      <w:sz w:val="20"/>
    </w:rPr>
  </w:style>
  <w:style w:type="character" w:customStyle="1" w:styleId="ListLabel42">
    <w:name w:val="ListLabel 42"/>
    <w:rPr>
      <w:rFonts w:cs="Wingdings"/>
      <w:sz w:val="20"/>
    </w:rPr>
  </w:style>
  <w:style w:type="character" w:customStyle="1" w:styleId="ListLabel43">
    <w:name w:val="ListLabel 43"/>
    <w:rPr>
      <w:rFonts w:cs="Wingdings"/>
      <w:sz w:val="20"/>
    </w:rPr>
  </w:style>
  <w:style w:type="character" w:customStyle="1" w:styleId="ListLabel44">
    <w:name w:val="ListLabel 44"/>
    <w:rPr>
      <w:rFonts w:cs="Wingdings"/>
      <w:sz w:val="20"/>
    </w:rPr>
  </w:style>
  <w:style w:type="character" w:customStyle="1" w:styleId="ListLabel45">
    <w:name w:val="ListLabel 45"/>
    <w:rPr>
      <w:rFonts w:cs="Wingdings"/>
      <w:sz w:val="20"/>
    </w:rPr>
  </w:style>
  <w:style w:type="character" w:customStyle="1" w:styleId="ListLabel46">
    <w:name w:val="ListLabel 46"/>
    <w:rPr>
      <w:rFonts w:cs="Symbol"/>
      <w:sz w:val="20"/>
    </w:rPr>
  </w:style>
  <w:style w:type="character" w:customStyle="1" w:styleId="ListLabel47">
    <w:name w:val="ListLabel 47"/>
    <w:rPr>
      <w:rFonts w:cs="Courier New"/>
      <w:sz w:val="20"/>
    </w:rPr>
  </w:style>
  <w:style w:type="character" w:customStyle="1" w:styleId="ListLabel48">
    <w:name w:val="ListLabel 48"/>
    <w:rPr>
      <w:rFonts w:cs="Wingdings"/>
      <w:sz w:val="20"/>
    </w:rPr>
  </w:style>
  <w:style w:type="character" w:customStyle="1" w:styleId="ListLabel49">
    <w:name w:val="ListLabel 49"/>
    <w:rPr>
      <w:rFonts w:cs="Wingdings"/>
      <w:sz w:val="20"/>
    </w:rPr>
  </w:style>
  <w:style w:type="character" w:customStyle="1" w:styleId="ListLabel50">
    <w:name w:val="ListLabel 50"/>
    <w:rPr>
      <w:rFonts w:cs="Wingdings"/>
      <w:sz w:val="20"/>
    </w:rPr>
  </w:style>
  <w:style w:type="character" w:customStyle="1" w:styleId="ListLabel51">
    <w:name w:val="ListLabel 51"/>
    <w:rPr>
      <w:rFonts w:cs="Wingdings"/>
      <w:sz w:val="20"/>
    </w:rPr>
  </w:style>
  <w:style w:type="character" w:customStyle="1" w:styleId="ListLabel52">
    <w:name w:val="ListLabel 52"/>
    <w:rPr>
      <w:rFonts w:cs="Wingdings"/>
      <w:sz w:val="20"/>
    </w:rPr>
  </w:style>
  <w:style w:type="character" w:customStyle="1" w:styleId="ListLabel53">
    <w:name w:val="ListLabel 53"/>
    <w:rPr>
      <w:rFonts w:cs="Wingdings"/>
      <w:sz w:val="20"/>
    </w:rPr>
  </w:style>
  <w:style w:type="character" w:customStyle="1" w:styleId="ListLabel54">
    <w:name w:val="ListLabel 54"/>
    <w:rPr>
      <w:rFonts w:cs="Wingdings"/>
      <w:sz w:val="20"/>
    </w:rPr>
  </w:style>
  <w:style w:type="character" w:customStyle="1" w:styleId="ListLabel55">
    <w:name w:val="ListLabel 55"/>
    <w:rPr>
      <w:rFonts w:cs="Symbol"/>
      <w:sz w:val="20"/>
    </w:rPr>
  </w:style>
  <w:style w:type="character" w:customStyle="1" w:styleId="ListLabel56">
    <w:name w:val="ListLabel 56"/>
    <w:rPr>
      <w:rFonts w:cs="Courier New"/>
      <w:sz w:val="20"/>
    </w:rPr>
  </w:style>
  <w:style w:type="character" w:customStyle="1" w:styleId="ListLabel57">
    <w:name w:val="ListLabel 57"/>
    <w:rPr>
      <w:rFonts w:cs="Wingdings"/>
      <w:sz w:val="20"/>
    </w:rPr>
  </w:style>
  <w:style w:type="character" w:customStyle="1" w:styleId="ListLabel58">
    <w:name w:val="ListLabel 58"/>
    <w:rPr>
      <w:rFonts w:cs="Wingdings"/>
      <w:sz w:val="20"/>
    </w:rPr>
  </w:style>
  <w:style w:type="character" w:customStyle="1" w:styleId="ListLabel59">
    <w:name w:val="ListLabel 59"/>
    <w:rPr>
      <w:rFonts w:cs="Wingdings"/>
      <w:sz w:val="20"/>
    </w:rPr>
  </w:style>
  <w:style w:type="character" w:customStyle="1" w:styleId="ListLabel60">
    <w:name w:val="ListLabel 60"/>
    <w:rPr>
      <w:rFonts w:cs="Wingdings"/>
      <w:sz w:val="20"/>
    </w:rPr>
  </w:style>
  <w:style w:type="character" w:customStyle="1" w:styleId="ListLabel61">
    <w:name w:val="ListLabel 61"/>
    <w:rPr>
      <w:rFonts w:cs="Wingdings"/>
      <w:sz w:val="20"/>
    </w:rPr>
  </w:style>
  <w:style w:type="character" w:customStyle="1" w:styleId="ListLabel62">
    <w:name w:val="ListLabel 62"/>
    <w:rPr>
      <w:rFonts w:cs="Wingdings"/>
      <w:sz w:val="20"/>
    </w:rPr>
  </w:style>
  <w:style w:type="character" w:customStyle="1" w:styleId="ListLabel63">
    <w:name w:val="ListLabel 63"/>
    <w:rPr>
      <w:rFonts w:cs="Wingdings"/>
      <w:sz w:val="20"/>
    </w:rPr>
  </w:style>
  <w:style w:type="character" w:customStyle="1" w:styleId="ListLabel64">
    <w:name w:val="ListLabel 64"/>
    <w:rPr>
      <w:rFonts w:cs="Symbol"/>
      <w:sz w:val="20"/>
    </w:rPr>
  </w:style>
  <w:style w:type="character" w:customStyle="1" w:styleId="ListLabel65">
    <w:name w:val="ListLabel 65"/>
    <w:rPr>
      <w:rFonts w:cs="Courier New"/>
      <w:sz w:val="20"/>
    </w:rPr>
  </w:style>
  <w:style w:type="character" w:customStyle="1" w:styleId="ListLabel66">
    <w:name w:val="ListLabel 66"/>
    <w:rPr>
      <w:rFonts w:cs="Wingdings"/>
      <w:sz w:val="20"/>
    </w:rPr>
  </w:style>
  <w:style w:type="character" w:customStyle="1" w:styleId="ListLabel67">
    <w:name w:val="ListLabel 67"/>
    <w:rPr>
      <w:rFonts w:cs="Wingdings"/>
      <w:sz w:val="20"/>
    </w:rPr>
  </w:style>
  <w:style w:type="character" w:customStyle="1" w:styleId="ListLabel68">
    <w:name w:val="ListLabel 68"/>
    <w:rPr>
      <w:rFonts w:cs="Wingdings"/>
      <w:sz w:val="20"/>
    </w:rPr>
  </w:style>
  <w:style w:type="character" w:customStyle="1" w:styleId="ListLabel69">
    <w:name w:val="ListLabel 69"/>
    <w:rPr>
      <w:rFonts w:cs="Wingdings"/>
      <w:sz w:val="20"/>
    </w:rPr>
  </w:style>
  <w:style w:type="character" w:customStyle="1" w:styleId="ListLabel70">
    <w:name w:val="ListLabel 70"/>
    <w:rPr>
      <w:rFonts w:cs="Wingdings"/>
      <w:sz w:val="20"/>
    </w:rPr>
  </w:style>
  <w:style w:type="character" w:customStyle="1" w:styleId="ListLabel71">
    <w:name w:val="ListLabel 71"/>
    <w:rPr>
      <w:rFonts w:cs="Wingdings"/>
      <w:sz w:val="20"/>
    </w:rPr>
  </w:style>
  <w:style w:type="character" w:customStyle="1" w:styleId="ListLabel72">
    <w:name w:val="ListLabel 72"/>
    <w:rPr>
      <w:rFonts w:cs="Wingdings"/>
      <w:sz w:val="20"/>
    </w:rPr>
  </w:style>
  <w:style w:type="character" w:customStyle="1" w:styleId="ListLabel73">
    <w:name w:val="ListLabel 73"/>
    <w:rPr>
      <w:rFonts w:cs="Symbol"/>
      <w:sz w:val="20"/>
    </w:rPr>
  </w:style>
  <w:style w:type="character" w:customStyle="1" w:styleId="ListLabel74">
    <w:name w:val="ListLabel 74"/>
    <w:rPr>
      <w:rFonts w:cs="Courier New"/>
      <w:sz w:val="20"/>
    </w:rPr>
  </w:style>
  <w:style w:type="character" w:customStyle="1" w:styleId="ListLabel75">
    <w:name w:val="ListLabel 75"/>
    <w:rPr>
      <w:rFonts w:cs="Wingdings"/>
      <w:sz w:val="20"/>
    </w:rPr>
  </w:style>
  <w:style w:type="character" w:customStyle="1" w:styleId="ListLabel76">
    <w:name w:val="ListLabel 76"/>
    <w:rPr>
      <w:rFonts w:cs="Wingdings"/>
      <w:sz w:val="20"/>
    </w:rPr>
  </w:style>
  <w:style w:type="character" w:customStyle="1" w:styleId="ListLabel77">
    <w:name w:val="ListLabel 77"/>
    <w:rPr>
      <w:rFonts w:cs="Wingdings"/>
      <w:sz w:val="20"/>
    </w:rPr>
  </w:style>
  <w:style w:type="character" w:customStyle="1" w:styleId="ListLabel78">
    <w:name w:val="ListLabel 78"/>
    <w:rPr>
      <w:rFonts w:cs="Wingdings"/>
      <w:sz w:val="20"/>
    </w:rPr>
  </w:style>
  <w:style w:type="character" w:customStyle="1" w:styleId="ListLabel79">
    <w:name w:val="ListLabel 79"/>
    <w:rPr>
      <w:rFonts w:cs="Wingdings"/>
      <w:sz w:val="20"/>
    </w:rPr>
  </w:style>
  <w:style w:type="character" w:customStyle="1" w:styleId="ListLabel80">
    <w:name w:val="ListLabel 80"/>
    <w:rPr>
      <w:rFonts w:cs="Wingdings"/>
      <w:sz w:val="20"/>
    </w:rPr>
  </w:style>
  <w:style w:type="character" w:customStyle="1" w:styleId="ListLabel81">
    <w:name w:val="ListLabel 81"/>
    <w:rPr>
      <w:rFonts w:cs="Wingdings"/>
      <w:sz w:val="20"/>
    </w:rPr>
  </w:style>
  <w:style w:type="character" w:customStyle="1" w:styleId="ListLabel82">
    <w:name w:val="ListLabel 82"/>
    <w:rPr>
      <w:rFonts w:cs="Symbol"/>
      <w:sz w:val="20"/>
    </w:rPr>
  </w:style>
  <w:style w:type="character" w:customStyle="1" w:styleId="ListLabel83">
    <w:name w:val="ListLabel 83"/>
    <w:rPr>
      <w:rFonts w:cs="Courier New"/>
      <w:sz w:val="20"/>
    </w:rPr>
  </w:style>
  <w:style w:type="character" w:customStyle="1" w:styleId="ListLabel84">
    <w:name w:val="ListLabel 84"/>
    <w:rPr>
      <w:rFonts w:cs="Wingdings"/>
      <w:sz w:val="20"/>
    </w:rPr>
  </w:style>
  <w:style w:type="character" w:customStyle="1" w:styleId="ListLabel85">
    <w:name w:val="ListLabel 85"/>
    <w:rPr>
      <w:rFonts w:cs="Wingdings"/>
      <w:sz w:val="20"/>
    </w:rPr>
  </w:style>
  <w:style w:type="character" w:customStyle="1" w:styleId="ListLabel86">
    <w:name w:val="ListLabel 86"/>
    <w:rPr>
      <w:rFonts w:cs="Wingdings"/>
      <w:sz w:val="20"/>
    </w:rPr>
  </w:style>
  <w:style w:type="character" w:customStyle="1" w:styleId="ListLabel87">
    <w:name w:val="ListLabel 87"/>
    <w:rPr>
      <w:rFonts w:cs="Wingdings"/>
      <w:sz w:val="20"/>
    </w:rPr>
  </w:style>
  <w:style w:type="character" w:customStyle="1" w:styleId="ListLabel88">
    <w:name w:val="ListLabel 88"/>
    <w:rPr>
      <w:rFonts w:cs="Wingdings"/>
      <w:sz w:val="20"/>
    </w:rPr>
  </w:style>
  <w:style w:type="character" w:customStyle="1" w:styleId="ListLabel89">
    <w:name w:val="ListLabel 89"/>
    <w:rPr>
      <w:rFonts w:cs="Wingdings"/>
      <w:sz w:val="20"/>
    </w:rPr>
  </w:style>
  <w:style w:type="character" w:customStyle="1" w:styleId="ListLabel90">
    <w:name w:val="ListLabel 90"/>
    <w:rPr>
      <w:rFonts w:cs="Wingdings"/>
      <w:sz w:val="20"/>
    </w:rPr>
  </w:style>
  <w:style w:type="character" w:customStyle="1" w:styleId="ListLabel91">
    <w:name w:val="ListLabel 91"/>
    <w:rPr>
      <w:rFonts w:cs="Symbol"/>
      <w:sz w:val="20"/>
    </w:rPr>
  </w:style>
  <w:style w:type="character" w:customStyle="1" w:styleId="ListLabel92">
    <w:name w:val="ListLabel 92"/>
    <w:rPr>
      <w:rFonts w:cs="Courier New"/>
      <w:sz w:val="20"/>
    </w:rPr>
  </w:style>
  <w:style w:type="character" w:customStyle="1" w:styleId="ListLabel93">
    <w:name w:val="ListLabel 93"/>
    <w:rPr>
      <w:rFonts w:cs="Wingdings"/>
      <w:sz w:val="20"/>
    </w:rPr>
  </w:style>
  <w:style w:type="character" w:customStyle="1" w:styleId="ListLabel94">
    <w:name w:val="ListLabel 94"/>
    <w:rPr>
      <w:rFonts w:cs="Wingdings"/>
      <w:sz w:val="20"/>
    </w:rPr>
  </w:style>
  <w:style w:type="character" w:customStyle="1" w:styleId="ListLabel95">
    <w:name w:val="ListLabel 95"/>
    <w:rPr>
      <w:rFonts w:cs="Wingdings"/>
      <w:sz w:val="20"/>
    </w:rPr>
  </w:style>
  <w:style w:type="character" w:customStyle="1" w:styleId="ListLabel96">
    <w:name w:val="ListLabel 96"/>
    <w:rPr>
      <w:rFonts w:cs="Wingdings"/>
      <w:sz w:val="20"/>
    </w:rPr>
  </w:style>
  <w:style w:type="character" w:customStyle="1" w:styleId="ListLabel97">
    <w:name w:val="ListLabel 97"/>
    <w:rPr>
      <w:rFonts w:cs="Wingdings"/>
      <w:sz w:val="20"/>
    </w:rPr>
  </w:style>
  <w:style w:type="character" w:customStyle="1" w:styleId="ListLabel98">
    <w:name w:val="ListLabel 98"/>
    <w:rPr>
      <w:rFonts w:cs="Wingdings"/>
      <w:sz w:val="20"/>
    </w:rPr>
  </w:style>
  <w:style w:type="character" w:customStyle="1" w:styleId="ListLabel99">
    <w:name w:val="ListLabel 99"/>
    <w:rPr>
      <w:rFonts w:cs="Wingdings"/>
      <w:sz w:val="20"/>
    </w:rPr>
  </w:style>
  <w:style w:type="character" w:customStyle="1" w:styleId="ListLabel100">
    <w:name w:val="ListLabel 100"/>
    <w:rPr>
      <w:rFonts w:cs="Symbol"/>
      <w:sz w:val="20"/>
    </w:rPr>
  </w:style>
  <w:style w:type="character" w:customStyle="1" w:styleId="ListLabel101">
    <w:name w:val="ListLabel 101"/>
    <w:rPr>
      <w:rFonts w:cs="Courier New"/>
      <w:sz w:val="20"/>
    </w:rPr>
  </w:style>
  <w:style w:type="character" w:customStyle="1" w:styleId="ListLabel102">
    <w:name w:val="ListLabel 102"/>
    <w:rPr>
      <w:rFonts w:cs="Wingdings"/>
      <w:sz w:val="20"/>
    </w:rPr>
  </w:style>
  <w:style w:type="character" w:customStyle="1" w:styleId="ListLabel103">
    <w:name w:val="ListLabel 103"/>
    <w:rPr>
      <w:rFonts w:cs="Wingdings"/>
      <w:sz w:val="20"/>
    </w:rPr>
  </w:style>
  <w:style w:type="character" w:customStyle="1" w:styleId="ListLabel104">
    <w:name w:val="ListLabel 104"/>
    <w:rPr>
      <w:rFonts w:cs="Wingdings"/>
      <w:sz w:val="20"/>
    </w:rPr>
  </w:style>
  <w:style w:type="character" w:customStyle="1" w:styleId="ListLabel105">
    <w:name w:val="ListLabel 105"/>
    <w:rPr>
      <w:rFonts w:cs="Wingdings"/>
      <w:sz w:val="20"/>
    </w:rPr>
  </w:style>
  <w:style w:type="character" w:customStyle="1" w:styleId="ListLabel106">
    <w:name w:val="ListLabel 106"/>
    <w:rPr>
      <w:rFonts w:cs="Wingdings"/>
      <w:sz w:val="20"/>
    </w:rPr>
  </w:style>
  <w:style w:type="character" w:customStyle="1" w:styleId="ListLabel107">
    <w:name w:val="ListLabel 107"/>
    <w:rPr>
      <w:rFonts w:cs="Wingdings"/>
      <w:sz w:val="20"/>
    </w:rPr>
  </w:style>
  <w:style w:type="character" w:customStyle="1" w:styleId="ListLabel108">
    <w:name w:val="ListLabel 108"/>
    <w:rPr>
      <w:rFonts w:cs="Wingdings"/>
      <w:sz w:val="20"/>
    </w:rPr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2310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Anna Max</cp:lastModifiedBy>
  <cp:revision>3</cp:revision>
  <dcterms:created xsi:type="dcterms:W3CDTF">2024-01-17T13:03:00Z</dcterms:created>
  <dcterms:modified xsi:type="dcterms:W3CDTF">2024-01-17T13:05:00Z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